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4" w:rsidRPr="00921B1C" w:rsidRDefault="000E1C34" w:rsidP="00E8595A">
      <w:pPr>
        <w:jc w:val="center"/>
        <w:rPr>
          <w:rFonts w:ascii="Times New Roman" w:hAnsi="Times New Roman"/>
          <w:i/>
          <w:sz w:val="24"/>
          <w:szCs w:val="24"/>
        </w:rPr>
      </w:pPr>
      <w:r w:rsidRPr="00921B1C">
        <w:rPr>
          <w:rFonts w:ascii="Times New Roman" w:hAnsi="Times New Roman"/>
          <w:sz w:val="24"/>
          <w:szCs w:val="24"/>
        </w:rPr>
        <w:t xml:space="preserve">Wykaz ofert posiadających uchybienia formalne złożonych w ramach </w:t>
      </w:r>
      <w:r w:rsidRPr="00921B1C">
        <w:rPr>
          <w:rFonts w:ascii="Times New Roman" w:hAnsi="Times New Roman"/>
          <w:sz w:val="24"/>
          <w:szCs w:val="24"/>
        </w:rPr>
        <w:br/>
        <w:t xml:space="preserve">ogłoszonego konkursu nr 9/2016 na wykonywanie zadań publicznych </w:t>
      </w:r>
      <w:r w:rsidRPr="00921B1C">
        <w:rPr>
          <w:rFonts w:ascii="Times New Roman" w:hAnsi="Times New Roman"/>
          <w:sz w:val="24"/>
          <w:szCs w:val="24"/>
        </w:rPr>
        <w:br/>
      </w:r>
      <w:r w:rsidRPr="00921B1C">
        <w:rPr>
          <w:rFonts w:ascii="Times New Roman" w:hAnsi="Times New Roman"/>
          <w:i/>
          <w:sz w:val="24"/>
          <w:szCs w:val="24"/>
        </w:rPr>
        <w:t>pn.: „Wsparcie działań z zakresu opieki nad osobami przewlekle chorymi”</w:t>
      </w:r>
    </w:p>
    <w:p w:rsidR="000E1C34" w:rsidRPr="00921B1C" w:rsidRDefault="000E1C34" w:rsidP="00E8595A">
      <w:pPr>
        <w:jc w:val="center"/>
        <w:rPr>
          <w:rFonts w:ascii="Times New Roman" w:hAnsi="Times New Roman"/>
          <w:sz w:val="24"/>
          <w:szCs w:val="24"/>
        </w:rPr>
      </w:pPr>
      <w:r w:rsidRPr="00921B1C">
        <w:rPr>
          <w:rFonts w:ascii="Times New Roman" w:hAnsi="Times New Roman"/>
          <w:sz w:val="24"/>
          <w:szCs w:val="24"/>
        </w:rPr>
        <w:t xml:space="preserve">Wskazane w tabeli uchybienia formalne </w:t>
      </w:r>
      <w:r w:rsidRPr="00921B1C">
        <w:rPr>
          <w:rFonts w:ascii="Times New Roman" w:hAnsi="Times New Roman"/>
          <w:sz w:val="24"/>
          <w:szCs w:val="24"/>
        </w:rPr>
        <w:br/>
        <w:t xml:space="preserve">są możliwe do usunięcia </w:t>
      </w:r>
    </w:p>
    <w:p w:rsidR="000E1C34" w:rsidRPr="00921B1C" w:rsidRDefault="000E1C34" w:rsidP="00E8595A">
      <w:pPr>
        <w:jc w:val="center"/>
        <w:rPr>
          <w:rFonts w:ascii="Times New Roman" w:hAnsi="Times New Roman"/>
          <w:b/>
          <w:sz w:val="24"/>
          <w:szCs w:val="24"/>
        </w:rPr>
      </w:pPr>
      <w:r w:rsidRPr="00921B1C">
        <w:rPr>
          <w:rFonts w:ascii="Times New Roman" w:hAnsi="Times New Roman"/>
          <w:b/>
          <w:sz w:val="24"/>
          <w:szCs w:val="24"/>
        </w:rPr>
        <w:t>do dnia 29 stycznia 2016 roku</w:t>
      </w:r>
    </w:p>
    <w:p w:rsidR="000E1C34" w:rsidRPr="00921B1C" w:rsidRDefault="000E1C34" w:rsidP="00EF18D0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921B1C">
        <w:rPr>
          <w:rFonts w:ascii="Times New Roman" w:hAnsi="Times New Roman"/>
          <w:sz w:val="24"/>
          <w:szCs w:val="24"/>
        </w:rPr>
        <w:t>(data dostarczenia do Urzędu Marszałkowskiego Departamentu Spraw Społecznych i Zdrowia, ul. Marii Skłodowskiej-Curie 73 87-100 Toruń)</w:t>
      </w:r>
    </w:p>
    <w:p w:rsidR="000E1C34" w:rsidRPr="00921B1C" w:rsidRDefault="000E1C34" w:rsidP="00E85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C34" w:rsidRPr="00921B1C" w:rsidRDefault="000E1C34" w:rsidP="00E8595A">
      <w:pPr>
        <w:jc w:val="center"/>
        <w:rPr>
          <w:rFonts w:ascii="Times New Roman" w:hAnsi="Times New Roman"/>
          <w:b/>
          <w:sz w:val="24"/>
          <w:szCs w:val="24"/>
        </w:rPr>
      </w:pPr>
      <w:r w:rsidRPr="00921B1C">
        <w:rPr>
          <w:rFonts w:ascii="Times New Roman" w:hAnsi="Times New Roman"/>
          <w:b/>
          <w:sz w:val="24"/>
          <w:szCs w:val="24"/>
        </w:rPr>
        <w:t>W przypadku nieusunięcia wskazanych uchybień formalnych oferta nie będzie rozpatrywana.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67"/>
        <w:gridCol w:w="2050"/>
        <w:gridCol w:w="2219"/>
        <w:gridCol w:w="2530"/>
        <w:gridCol w:w="1948"/>
      </w:tblGrid>
      <w:tr w:rsidR="000E1C34" w:rsidRPr="00921B1C" w:rsidTr="00244B1C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E1C34" w:rsidRPr="00921B1C" w:rsidTr="00244B1C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SZ-I-W.614.4.9.2016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Stowarzyszenie Pomocy Osobom z Zespołem Aspergera ASPI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Też jestem Aspi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brak aktualnego odpisu KRS</w:t>
            </w:r>
          </w:p>
        </w:tc>
      </w:tr>
      <w:tr w:rsidR="000E1C34" w:rsidRPr="00921B1C" w:rsidTr="00244B1C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SZ-I-W.614.4.11.2016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Fundacja Społeczno-Charytatywna Pomoc Rodzinie i Ziemi w Toruniu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WOLONTARIAT DLA NADZIEI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brak podpisu jednej osoby uprawnionej</w:t>
            </w:r>
          </w:p>
        </w:tc>
      </w:tr>
      <w:tr w:rsidR="000E1C34" w:rsidRPr="00921B1C" w:rsidTr="00244B1C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SZ-I-W.614.4.12.2016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Fundacja Wspierania Osób Niepełnosprawnych „Nasz Dom”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Minimalizowanie bólu, cierpienia i codziennych dolegliwości u osób niepełnosprawnych i somatycznie chorych.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brak aktualnego odpisu KRS</w:t>
            </w:r>
          </w:p>
        </w:tc>
      </w:tr>
      <w:tr w:rsidR="000E1C34" w:rsidRPr="00921B1C" w:rsidTr="00244B1C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SZ-I-W.614.4.22.2016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Polski Czerwony Krzyż Oddział Rejonowy w Toruniu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Jak towarzyszyć w chorobie? Szkolenie dla opiekunów i rodzin osób przewlekle chorych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C34" w:rsidRPr="00921B1C" w:rsidRDefault="000E1C34" w:rsidP="00FA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1B1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brak uchwały powołującej Oddział PCK w Toruniu, brak uchwały do reprezentacji PCK Oddziału w Bydgoszczy</w:t>
            </w:r>
          </w:p>
        </w:tc>
      </w:tr>
    </w:tbl>
    <w:p w:rsidR="000E1C34" w:rsidRPr="00921B1C" w:rsidRDefault="000E1C34" w:rsidP="00E85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C34" w:rsidRPr="00921B1C" w:rsidRDefault="000E1C34">
      <w:pPr>
        <w:rPr>
          <w:rFonts w:ascii="Times New Roman" w:hAnsi="Times New Roman"/>
          <w:sz w:val="24"/>
          <w:szCs w:val="24"/>
        </w:rPr>
      </w:pPr>
    </w:p>
    <w:p w:rsidR="000E1C34" w:rsidRPr="00921B1C" w:rsidRDefault="000E1C34">
      <w:pPr>
        <w:rPr>
          <w:rFonts w:ascii="Times New Roman" w:hAnsi="Times New Roman"/>
          <w:sz w:val="24"/>
          <w:szCs w:val="24"/>
        </w:rPr>
      </w:pPr>
    </w:p>
    <w:p w:rsidR="000E1C34" w:rsidRPr="00921B1C" w:rsidRDefault="000E1C34">
      <w:pPr>
        <w:rPr>
          <w:rFonts w:ascii="Times New Roman" w:hAnsi="Times New Roman"/>
          <w:sz w:val="24"/>
          <w:szCs w:val="24"/>
        </w:rPr>
      </w:pPr>
    </w:p>
    <w:p w:rsidR="000E1C34" w:rsidRPr="00921B1C" w:rsidRDefault="000E1C34" w:rsidP="00E36343">
      <w:pPr>
        <w:spacing w:after="0"/>
        <w:rPr>
          <w:rFonts w:ascii="Times New Roman" w:hAnsi="Times New Roman"/>
          <w:sz w:val="24"/>
          <w:szCs w:val="24"/>
        </w:rPr>
      </w:pPr>
      <w:r w:rsidRPr="00921B1C">
        <w:rPr>
          <w:rFonts w:ascii="Times New Roman" w:hAnsi="Times New Roman"/>
          <w:sz w:val="24"/>
          <w:szCs w:val="24"/>
        </w:rPr>
        <w:t xml:space="preserve">Osoba do kontaktu: </w:t>
      </w:r>
    </w:p>
    <w:p w:rsidR="000E1C34" w:rsidRPr="00921B1C" w:rsidRDefault="000E1C34" w:rsidP="00E36343">
      <w:pPr>
        <w:spacing w:after="0"/>
        <w:rPr>
          <w:rFonts w:ascii="Times New Roman" w:hAnsi="Times New Roman"/>
          <w:sz w:val="24"/>
          <w:szCs w:val="24"/>
        </w:rPr>
      </w:pPr>
      <w:r w:rsidRPr="00921B1C">
        <w:rPr>
          <w:rFonts w:ascii="Times New Roman" w:hAnsi="Times New Roman"/>
          <w:sz w:val="24"/>
          <w:szCs w:val="24"/>
        </w:rPr>
        <w:t xml:space="preserve">Anna Bartnicka, tel. 56/ 565 10 16, e-mail: a.bartnicka@kujawsko-pomorskie.pl </w:t>
      </w:r>
    </w:p>
    <w:p w:rsidR="000E1C34" w:rsidRPr="00921B1C" w:rsidRDefault="000E1C34">
      <w:pPr>
        <w:rPr>
          <w:rFonts w:ascii="Times New Roman" w:hAnsi="Times New Roman"/>
          <w:sz w:val="24"/>
          <w:szCs w:val="24"/>
        </w:rPr>
      </w:pPr>
      <w:r w:rsidRPr="00921B1C">
        <w:rPr>
          <w:rFonts w:ascii="Times New Roman" w:hAnsi="Times New Roman"/>
          <w:sz w:val="24"/>
          <w:szCs w:val="24"/>
        </w:rPr>
        <w:t>Departament Sp</w:t>
      </w:r>
      <w:bookmarkStart w:id="0" w:name="_GoBack"/>
      <w:bookmarkEnd w:id="0"/>
      <w:r w:rsidRPr="00921B1C">
        <w:rPr>
          <w:rFonts w:ascii="Times New Roman" w:hAnsi="Times New Roman"/>
          <w:sz w:val="24"/>
          <w:szCs w:val="24"/>
        </w:rPr>
        <w:t>raw Społecznych i Zdrowia Urzędu Marszałkowskiego w Toruniu</w:t>
      </w:r>
    </w:p>
    <w:sectPr w:rsidR="000E1C34" w:rsidRPr="00921B1C" w:rsidSect="00E363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95A"/>
    <w:rsid w:val="000E1C34"/>
    <w:rsid w:val="001757CA"/>
    <w:rsid w:val="001B47FA"/>
    <w:rsid w:val="0022157A"/>
    <w:rsid w:val="00244B1C"/>
    <w:rsid w:val="0037333F"/>
    <w:rsid w:val="003F729E"/>
    <w:rsid w:val="004A0376"/>
    <w:rsid w:val="00563103"/>
    <w:rsid w:val="005F409C"/>
    <w:rsid w:val="00607C43"/>
    <w:rsid w:val="00670C77"/>
    <w:rsid w:val="00734A26"/>
    <w:rsid w:val="00812A9D"/>
    <w:rsid w:val="00817D10"/>
    <w:rsid w:val="00823A33"/>
    <w:rsid w:val="00921B1C"/>
    <w:rsid w:val="0099485B"/>
    <w:rsid w:val="00A0702A"/>
    <w:rsid w:val="00A1179E"/>
    <w:rsid w:val="00B13986"/>
    <w:rsid w:val="00B64A2C"/>
    <w:rsid w:val="00E13A52"/>
    <w:rsid w:val="00E36343"/>
    <w:rsid w:val="00E8595A"/>
    <w:rsid w:val="00E86EEF"/>
    <w:rsid w:val="00ED09E5"/>
    <w:rsid w:val="00EF18D0"/>
    <w:rsid w:val="00F46B2F"/>
    <w:rsid w:val="00F51E59"/>
    <w:rsid w:val="00FA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6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214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a.bartnicka</dc:creator>
  <cp:keywords/>
  <dc:description/>
  <cp:lastModifiedBy>s.blachowicz</cp:lastModifiedBy>
  <cp:revision>6</cp:revision>
  <cp:lastPrinted>2016-01-22T12:09:00Z</cp:lastPrinted>
  <dcterms:created xsi:type="dcterms:W3CDTF">2016-01-22T10:27:00Z</dcterms:created>
  <dcterms:modified xsi:type="dcterms:W3CDTF">2016-01-22T12:10:00Z</dcterms:modified>
</cp:coreProperties>
</file>