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69" w:rsidRPr="00884E50" w:rsidRDefault="00C47C69" w:rsidP="00F71911">
      <w:pPr>
        <w:rPr>
          <w:rFonts w:ascii="Calibri" w:hAnsi="Calibri"/>
          <w:b/>
          <w:sz w:val="28"/>
          <w:szCs w:val="28"/>
        </w:rPr>
      </w:pPr>
    </w:p>
    <w:p w:rsidR="00C47C69" w:rsidRPr="00884E50" w:rsidRDefault="00C47C69" w:rsidP="00FA3C46">
      <w:pPr>
        <w:jc w:val="center"/>
        <w:rPr>
          <w:rFonts w:ascii="Calibri" w:hAnsi="Calibri"/>
          <w:b/>
          <w:sz w:val="28"/>
          <w:szCs w:val="28"/>
        </w:rPr>
      </w:pPr>
      <w:r w:rsidRPr="00884E50">
        <w:rPr>
          <w:rFonts w:ascii="Calibri" w:hAnsi="Calibri"/>
          <w:b/>
          <w:sz w:val="28"/>
          <w:szCs w:val="28"/>
        </w:rPr>
        <w:t>Formularz zgłoszeniowy</w:t>
      </w:r>
    </w:p>
    <w:p w:rsidR="00C47C69" w:rsidRPr="00884E50" w:rsidRDefault="00C47C69" w:rsidP="00FA3C46">
      <w:pPr>
        <w:jc w:val="center"/>
        <w:rPr>
          <w:rFonts w:ascii="Calibri" w:hAnsi="Calibri"/>
          <w:b/>
        </w:rPr>
      </w:pPr>
    </w:p>
    <w:p w:rsidR="00C47C69" w:rsidRPr="00884E50" w:rsidRDefault="00C47C69" w:rsidP="00FA3C46">
      <w:pPr>
        <w:jc w:val="center"/>
        <w:rPr>
          <w:rFonts w:ascii="Calibri" w:hAnsi="Calibri"/>
          <w:b/>
        </w:rPr>
      </w:pPr>
      <w:r w:rsidRPr="00884E50">
        <w:rPr>
          <w:rFonts w:ascii="Calibri" w:hAnsi="Calibri"/>
          <w:b/>
        </w:rPr>
        <w:t xml:space="preserve">Nabór przedstawicieli organizacji pozarządowych jako członków </w:t>
      </w:r>
    </w:p>
    <w:p w:rsidR="00C47C69" w:rsidRPr="00884E50" w:rsidRDefault="00C47C69" w:rsidP="00FA3C46">
      <w:pPr>
        <w:jc w:val="center"/>
        <w:rPr>
          <w:rFonts w:ascii="Calibri" w:hAnsi="Calibri"/>
          <w:b/>
          <w:i/>
        </w:rPr>
      </w:pPr>
      <w:r w:rsidRPr="00884E50">
        <w:rPr>
          <w:rFonts w:ascii="Calibri" w:hAnsi="Calibri"/>
          <w:b/>
          <w:i/>
        </w:rPr>
        <w:t>Grupy roboczej wspierającej przygotowanie Kujawsko-Pomorskiego Programu Operacyjnego na lata 2014-2020</w:t>
      </w:r>
    </w:p>
    <w:p w:rsidR="00C47C69" w:rsidRPr="00884E50" w:rsidRDefault="00C47C69" w:rsidP="00BE2374">
      <w:pPr>
        <w:ind w:left="360"/>
        <w:rPr>
          <w:rFonts w:ascii="Calibri" w:hAnsi="Calibri"/>
          <w:b/>
          <w:i/>
        </w:rPr>
      </w:pPr>
    </w:p>
    <w:p w:rsidR="00C47C69" w:rsidRPr="00884E50" w:rsidRDefault="00C47C69" w:rsidP="00BE2374">
      <w:pPr>
        <w:jc w:val="both"/>
        <w:rPr>
          <w:rFonts w:ascii="Calibri" w:hAnsi="Calibri"/>
          <w:b/>
        </w:rPr>
      </w:pPr>
    </w:p>
    <w:p w:rsidR="00C47C69" w:rsidRPr="00884E50" w:rsidRDefault="00C47C69" w:rsidP="00BE2374">
      <w:pPr>
        <w:jc w:val="both"/>
        <w:rPr>
          <w:rFonts w:ascii="Calibri" w:hAnsi="Calibri"/>
          <w:b/>
        </w:rPr>
      </w:pPr>
      <w:r w:rsidRPr="00884E50">
        <w:rPr>
          <w:rFonts w:ascii="Calibri" w:hAnsi="Calibri"/>
          <w:b/>
        </w:rPr>
        <w:t>CZĘŚĆ I – WYPEŁNIA KANDYDAT NA CZŁONKA GRUPY ROBOCZEJ</w:t>
      </w:r>
    </w:p>
    <w:p w:rsidR="00C47C69" w:rsidRPr="00884E50" w:rsidRDefault="00C47C69" w:rsidP="00E051EC">
      <w:pPr>
        <w:rPr>
          <w:rFonts w:ascii="Calibri" w:hAnsi="Calibri"/>
          <w:b/>
        </w:rPr>
      </w:pPr>
    </w:p>
    <w:p w:rsidR="00C47C69" w:rsidRPr="00884E50" w:rsidRDefault="00C47C69" w:rsidP="00184A1E">
      <w:pPr>
        <w:jc w:val="both"/>
        <w:rPr>
          <w:rFonts w:ascii="Calibri" w:hAnsi="Calibri"/>
          <w:b/>
        </w:rPr>
      </w:pPr>
      <w:r w:rsidRPr="00884E50">
        <w:rPr>
          <w:rFonts w:ascii="Calibri" w:hAnsi="Calibri"/>
          <w:b/>
        </w:rPr>
        <w:t>Imię i nazwisko: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10"/>
      </w:tblGrid>
      <w:tr w:rsidR="00C47C69" w:rsidRPr="00884E50" w:rsidTr="00DE3782">
        <w:tc>
          <w:tcPr>
            <w:tcW w:w="9210" w:type="dxa"/>
          </w:tcPr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C47C69" w:rsidRDefault="00C47C69" w:rsidP="00184A1E">
      <w:pPr>
        <w:jc w:val="both"/>
        <w:rPr>
          <w:rFonts w:ascii="Calibri" w:hAnsi="Calibri"/>
          <w:b/>
        </w:rPr>
      </w:pPr>
    </w:p>
    <w:p w:rsidR="00C47C69" w:rsidRPr="00884E50" w:rsidRDefault="00C47C69" w:rsidP="00184A1E">
      <w:pPr>
        <w:jc w:val="both"/>
        <w:rPr>
          <w:rFonts w:ascii="Calibri" w:hAnsi="Calibri"/>
          <w:b/>
        </w:rPr>
      </w:pPr>
    </w:p>
    <w:p w:rsidR="00C47C69" w:rsidRPr="00884E50" w:rsidRDefault="00C47C69" w:rsidP="00184A1E">
      <w:pPr>
        <w:jc w:val="both"/>
        <w:rPr>
          <w:rFonts w:ascii="Calibri" w:hAnsi="Calibri"/>
          <w:b/>
        </w:rPr>
      </w:pPr>
      <w:r w:rsidRPr="00884E50">
        <w:rPr>
          <w:rFonts w:ascii="Calibri" w:hAnsi="Calibri"/>
          <w:b/>
        </w:rPr>
        <w:t>Nazwa organizacji oraz dane adresowe i kontaktowe organizacji, którą Pan/ Pani reprezentuje: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10"/>
      </w:tblGrid>
      <w:tr w:rsidR="00C47C69" w:rsidRPr="00884E50" w:rsidTr="00DE3782">
        <w:tc>
          <w:tcPr>
            <w:tcW w:w="9210" w:type="dxa"/>
          </w:tcPr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C47C69" w:rsidRDefault="00C47C69" w:rsidP="00184A1E">
      <w:pPr>
        <w:jc w:val="both"/>
        <w:rPr>
          <w:rFonts w:ascii="Calibri" w:hAnsi="Calibri"/>
          <w:b/>
        </w:rPr>
      </w:pPr>
    </w:p>
    <w:p w:rsidR="00C47C69" w:rsidRPr="00884E50" w:rsidRDefault="00C47C69" w:rsidP="00184A1E">
      <w:pPr>
        <w:jc w:val="both"/>
        <w:rPr>
          <w:rFonts w:ascii="Calibri" w:hAnsi="Calibri"/>
          <w:b/>
        </w:rPr>
      </w:pPr>
    </w:p>
    <w:p w:rsidR="00C47C69" w:rsidRPr="00884E50" w:rsidRDefault="00C47C69" w:rsidP="00184A1E">
      <w:pPr>
        <w:jc w:val="both"/>
        <w:rPr>
          <w:rFonts w:ascii="Calibri" w:hAnsi="Calibri"/>
        </w:rPr>
      </w:pPr>
      <w:r w:rsidRPr="00884E50">
        <w:rPr>
          <w:rFonts w:ascii="Calibri" w:hAnsi="Calibri"/>
          <w:b/>
        </w:rPr>
        <w:t xml:space="preserve">Obszar działalności organizacji, którą Pan/ Pani reprezentuje </w:t>
      </w:r>
      <w:r w:rsidRPr="00884E50">
        <w:rPr>
          <w:rFonts w:ascii="Calibri" w:hAnsi="Calibri"/>
        </w:rPr>
        <w:t>(kultura, ochrona zdrowia, ochrona przyrody - proszę wymienić kluczowe obszary działalności organizacji)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10"/>
      </w:tblGrid>
      <w:tr w:rsidR="00C47C69" w:rsidRPr="00884E50" w:rsidTr="00DE3782">
        <w:tc>
          <w:tcPr>
            <w:tcW w:w="9210" w:type="dxa"/>
          </w:tcPr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C47C69" w:rsidRDefault="00C47C69" w:rsidP="00184A1E">
      <w:pPr>
        <w:jc w:val="both"/>
        <w:rPr>
          <w:rFonts w:ascii="Calibri" w:hAnsi="Calibri"/>
          <w:b/>
        </w:rPr>
      </w:pPr>
    </w:p>
    <w:p w:rsidR="00C47C69" w:rsidRPr="00884E50" w:rsidRDefault="00C47C69" w:rsidP="00184A1E">
      <w:pPr>
        <w:jc w:val="both"/>
        <w:rPr>
          <w:rFonts w:ascii="Calibri" w:hAnsi="Calibri"/>
          <w:b/>
        </w:rPr>
      </w:pPr>
    </w:p>
    <w:p w:rsidR="00C47C69" w:rsidRPr="00884E50" w:rsidRDefault="00C47C69" w:rsidP="00184A1E">
      <w:pPr>
        <w:jc w:val="both"/>
        <w:rPr>
          <w:rFonts w:ascii="Calibri" w:hAnsi="Calibri"/>
          <w:b/>
        </w:rPr>
      </w:pPr>
      <w:r w:rsidRPr="00884E50">
        <w:rPr>
          <w:rFonts w:ascii="Calibri" w:hAnsi="Calibri"/>
          <w:b/>
        </w:rPr>
        <w:t>Dane kontaktowe: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10"/>
      </w:tblGrid>
      <w:tr w:rsidR="00C47C69" w:rsidRPr="00884E50" w:rsidTr="00DE3782">
        <w:tc>
          <w:tcPr>
            <w:tcW w:w="9210" w:type="dxa"/>
          </w:tcPr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  <w:r w:rsidRPr="00884E50">
              <w:rPr>
                <w:rFonts w:ascii="Calibri" w:hAnsi="Calibri"/>
                <w:b/>
              </w:rPr>
              <w:t>tel.:                                                                             e-mail:</w:t>
            </w: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C47C69" w:rsidRPr="00884E50" w:rsidRDefault="00C47C69" w:rsidP="00184A1E">
      <w:pPr>
        <w:jc w:val="both"/>
        <w:rPr>
          <w:rFonts w:ascii="Calibri" w:hAnsi="Calibri"/>
          <w:b/>
        </w:rPr>
      </w:pPr>
    </w:p>
    <w:p w:rsidR="00C47C69" w:rsidRPr="00884E50" w:rsidRDefault="00C47C69" w:rsidP="00184A1E">
      <w:pPr>
        <w:jc w:val="both"/>
        <w:rPr>
          <w:rFonts w:ascii="Calibri" w:hAnsi="Calibri"/>
          <w:b/>
        </w:rPr>
      </w:pPr>
    </w:p>
    <w:p w:rsidR="00C47C69" w:rsidRPr="003E0010" w:rsidRDefault="00C47C69" w:rsidP="00ED1EF6">
      <w:pPr>
        <w:jc w:val="both"/>
        <w:rPr>
          <w:rFonts w:ascii="Calibri" w:hAnsi="Calibri"/>
          <w:b/>
        </w:rPr>
      </w:pPr>
      <w:r w:rsidRPr="00884E50">
        <w:rPr>
          <w:rFonts w:ascii="Calibri" w:hAnsi="Calibri"/>
          <w:b/>
        </w:rPr>
        <w:t xml:space="preserve">Pana/Pani doświadczenie w zakresie funduszy unijnych w okresie 2007-2013, tj. </w:t>
      </w:r>
      <w:r w:rsidRPr="00884E50">
        <w:rPr>
          <w:rFonts w:ascii="Calibri" w:hAnsi="Calibri"/>
          <w:b/>
        </w:rPr>
        <w:br/>
        <w:t xml:space="preserve">w zakresie programowania, wdrażania, monitoringu i ewaluacji </w:t>
      </w:r>
      <w:r w:rsidRPr="003E0010">
        <w:rPr>
          <w:rFonts w:ascii="Calibri" w:hAnsi="Calibri"/>
          <w:b/>
        </w:rPr>
        <w:t>i /lub w zakresie programowania nowej perspektywy 2014-2020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C47C69" w:rsidRPr="00884E50" w:rsidTr="003202E2">
        <w:tc>
          <w:tcPr>
            <w:tcW w:w="9212" w:type="dxa"/>
            <w:vAlign w:val="center"/>
          </w:tcPr>
          <w:p w:rsidR="00C47C69" w:rsidRPr="00884E50" w:rsidRDefault="00C47C69" w:rsidP="00ED1EF6">
            <w:pPr>
              <w:rPr>
                <w:rFonts w:ascii="Calibri" w:hAnsi="Calibri"/>
                <w:b/>
              </w:rPr>
            </w:pPr>
          </w:p>
          <w:p w:rsidR="00C47C69" w:rsidRPr="00884E50" w:rsidRDefault="00C47C69" w:rsidP="00ED1EF6">
            <w:pPr>
              <w:rPr>
                <w:rFonts w:ascii="Calibri" w:hAnsi="Calibri"/>
                <w:b/>
              </w:rPr>
            </w:pPr>
          </w:p>
          <w:p w:rsidR="00C47C69" w:rsidRPr="00884E50" w:rsidRDefault="00C47C69" w:rsidP="00ED1EF6">
            <w:pPr>
              <w:rPr>
                <w:rFonts w:ascii="Calibri" w:hAnsi="Calibri"/>
                <w:b/>
              </w:rPr>
            </w:pPr>
          </w:p>
          <w:p w:rsidR="00C47C69" w:rsidRPr="00884E50" w:rsidRDefault="00C47C69" w:rsidP="00ED1EF6">
            <w:pPr>
              <w:rPr>
                <w:rFonts w:ascii="Calibri" w:hAnsi="Calibri"/>
                <w:b/>
              </w:rPr>
            </w:pPr>
          </w:p>
        </w:tc>
      </w:tr>
    </w:tbl>
    <w:p w:rsidR="00C47C69" w:rsidRPr="00884E50" w:rsidRDefault="00C47C69" w:rsidP="00ED1EF6">
      <w:pPr>
        <w:jc w:val="both"/>
        <w:rPr>
          <w:rFonts w:ascii="Calibri" w:hAnsi="Calibri"/>
          <w:b/>
        </w:rPr>
      </w:pPr>
    </w:p>
    <w:p w:rsidR="00C47C69" w:rsidRPr="00884E50" w:rsidRDefault="00C47C69" w:rsidP="00ED1EF6">
      <w:pPr>
        <w:jc w:val="both"/>
        <w:rPr>
          <w:rFonts w:ascii="Calibri" w:hAnsi="Calibri"/>
          <w:b/>
        </w:rPr>
      </w:pPr>
      <w:r w:rsidRPr="00884E50">
        <w:rPr>
          <w:rFonts w:ascii="Calibri" w:hAnsi="Calibri"/>
          <w:b/>
        </w:rPr>
        <w:t xml:space="preserve">Pana/ Pani doświadczenie w pracy trzeciego sektora: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10"/>
      </w:tblGrid>
      <w:tr w:rsidR="00C47C69" w:rsidRPr="00884E50" w:rsidTr="00DE3782">
        <w:tc>
          <w:tcPr>
            <w:tcW w:w="9210" w:type="dxa"/>
          </w:tcPr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C47C69" w:rsidRPr="00884E50" w:rsidRDefault="00C47C69" w:rsidP="00F71911">
      <w:pPr>
        <w:jc w:val="both"/>
        <w:rPr>
          <w:rFonts w:ascii="Calibri" w:hAnsi="Calibri"/>
          <w:b/>
        </w:rPr>
      </w:pPr>
    </w:p>
    <w:p w:rsidR="00C47C69" w:rsidRDefault="00C47C69" w:rsidP="00F71911">
      <w:pPr>
        <w:jc w:val="both"/>
        <w:rPr>
          <w:rFonts w:ascii="Calibri" w:hAnsi="Calibri"/>
          <w:b/>
        </w:rPr>
      </w:pPr>
    </w:p>
    <w:p w:rsidR="00C47C69" w:rsidRPr="00884E50" w:rsidRDefault="00C47C69" w:rsidP="00F71911">
      <w:pPr>
        <w:jc w:val="both"/>
        <w:rPr>
          <w:rFonts w:ascii="Calibri" w:hAnsi="Calibri"/>
          <w:b/>
        </w:rPr>
      </w:pPr>
      <w:r w:rsidRPr="00884E50">
        <w:rPr>
          <w:rFonts w:ascii="Calibri" w:hAnsi="Calibri"/>
          <w:b/>
        </w:rPr>
        <w:t>Pana doświadczenie w pracy w gremiach międzysektorowych: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10"/>
      </w:tblGrid>
      <w:tr w:rsidR="00C47C69" w:rsidRPr="00884E50" w:rsidTr="00DE3782">
        <w:tc>
          <w:tcPr>
            <w:tcW w:w="9210" w:type="dxa"/>
          </w:tcPr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C47C69" w:rsidRPr="00884E50" w:rsidRDefault="00C47C69" w:rsidP="00F71911">
      <w:pPr>
        <w:jc w:val="both"/>
        <w:rPr>
          <w:rFonts w:ascii="Calibri" w:hAnsi="Calibri"/>
          <w:b/>
        </w:rPr>
      </w:pPr>
    </w:p>
    <w:p w:rsidR="00C47C69" w:rsidRPr="00884E50" w:rsidRDefault="00C47C69" w:rsidP="00F71911">
      <w:pPr>
        <w:jc w:val="both"/>
        <w:rPr>
          <w:rFonts w:ascii="Calibri" w:hAnsi="Calibri"/>
          <w:b/>
        </w:rPr>
      </w:pPr>
    </w:p>
    <w:p w:rsidR="00C47C69" w:rsidRPr="00884E50" w:rsidRDefault="00C47C69" w:rsidP="00CE7B0C">
      <w:pPr>
        <w:jc w:val="both"/>
        <w:rPr>
          <w:rFonts w:ascii="Calibri" w:hAnsi="Calibri"/>
          <w:b/>
          <w:i/>
        </w:rPr>
      </w:pPr>
      <w:r w:rsidRPr="00884E50">
        <w:rPr>
          <w:rFonts w:ascii="Calibri" w:hAnsi="Calibri"/>
          <w:b/>
        </w:rPr>
        <w:t xml:space="preserve">Pana/ Pani motywacja do pracy w Grupie roboczej </w:t>
      </w:r>
      <w:r w:rsidRPr="00884E50">
        <w:rPr>
          <w:rFonts w:ascii="Calibri" w:hAnsi="Calibri"/>
          <w:b/>
          <w:i/>
        </w:rPr>
        <w:t>wspierającej przygotowanie Kujawsko-Pomorskiego Programu Operacyjnego na lata 2014-2020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10"/>
      </w:tblGrid>
      <w:tr w:rsidR="00C47C69" w:rsidRPr="00884E50" w:rsidTr="00DE3782">
        <w:tc>
          <w:tcPr>
            <w:tcW w:w="9210" w:type="dxa"/>
          </w:tcPr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C47C69" w:rsidRPr="00884E50" w:rsidRDefault="00C47C69" w:rsidP="00F71911">
      <w:pPr>
        <w:jc w:val="both"/>
        <w:rPr>
          <w:rFonts w:ascii="Calibri" w:hAnsi="Calibri"/>
          <w:b/>
        </w:rPr>
      </w:pPr>
    </w:p>
    <w:p w:rsidR="00C47C69" w:rsidRPr="00884E50" w:rsidRDefault="00C47C69" w:rsidP="00F71911">
      <w:pPr>
        <w:jc w:val="both"/>
        <w:rPr>
          <w:rFonts w:ascii="Calibri" w:hAnsi="Calibri"/>
          <w:b/>
        </w:rPr>
      </w:pPr>
    </w:p>
    <w:p w:rsidR="00C47C69" w:rsidRPr="00884E50" w:rsidRDefault="00C47C69" w:rsidP="00F71911">
      <w:pPr>
        <w:jc w:val="both"/>
        <w:rPr>
          <w:rFonts w:ascii="Calibri" w:hAnsi="Calibri"/>
          <w:b/>
        </w:rPr>
      </w:pPr>
      <w:r w:rsidRPr="00884E50">
        <w:rPr>
          <w:rFonts w:ascii="Calibri" w:hAnsi="Calibri"/>
          <w:b/>
        </w:rPr>
        <w:t xml:space="preserve">Podpis kandydata na członka Grupy roboczej:                        Pieczęć i podpis organizacji </w:t>
      </w:r>
    </w:p>
    <w:p w:rsidR="00C47C69" w:rsidRPr="00884E50" w:rsidRDefault="00C47C69" w:rsidP="00F71911">
      <w:pPr>
        <w:jc w:val="both"/>
        <w:rPr>
          <w:rFonts w:ascii="Calibri" w:hAnsi="Calibri"/>
          <w:b/>
        </w:rPr>
      </w:pPr>
      <w:r w:rsidRPr="00884E50">
        <w:rPr>
          <w:rFonts w:ascii="Calibri" w:hAnsi="Calibri"/>
          <w:b/>
        </w:rPr>
        <w:t xml:space="preserve">                                                                                           </w:t>
      </w:r>
      <w:r>
        <w:rPr>
          <w:rFonts w:ascii="Calibri" w:hAnsi="Calibri"/>
          <w:b/>
        </w:rPr>
        <w:t xml:space="preserve">   </w:t>
      </w:r>
      <w:r w:rsidRPr="00884E50">
        <w:rPr>
          <w:rFonts w:ascii="Calibri" w:hAnsi="Calibri"/>
          <w:b/>
        </w:rPr>
        <w:t xml:space="preserve">             delegującej kandydata:</w:t>
      </w:r>
    </w:p>
    <w:p w:rsidR="00C47C69" w:rsidRPr="00884E50" w:rsidRDefault="00C47C69" w:rsidP="00F71911">
      <w:pPr>
        <w:jc w:val="both"/>
        <w:rPr>
          <w:rFonts w:ascii="Calibri" w:hAnsi="Calibri"/>
          <w:b/>
        </w:rPr>
      </w:pPr>
    </w:p>
    <w:p w:rsidR="00C47C69" w:rsidRPr="00884E50" w:rsidRDefault="00C47C69" w:rsidP="00F71911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  <w:r w:rsidRPr="00884E50">
        <w:rPr>
          <w:rFonts w:ascii="Calibri" w:hAnsi="Calibri"/>
          <w:b/>
        </w:rPr>
        <w:br w:type="page"/>
      </w:r>
    </w:p>
    <w:p w:rsidR="00C47C69" w:rsidRPr="00884E50" w:rsidRDefault="00C47C69" w:rsidP="0021696C">
      <w:pPr>
        <w:jc w:val="both"/>
        <w:rPr>
          <w:rFonts w:ascii="Calibri" w:hAnsi="Calibri"/>
          <w:b/>
        </w:rPr>
      </w:pPr>
      <w:r w:rsidRPr="00884E50">
        <w:rPr>
          <w:rFonts w:ascii="Calibri" w:hAnsi="Calibri"/>
          <w:b/>
        </w:rPr>
        <w:t>CZĘŚĆ II – WYPEŁNIA KANDYDAT NA ZASTĘPCĘ CZŁONKA GRUPY ROBOCZEJ</w:t>
      </w:r>
    </w:p>
    <w:p w:rsidR="00C47C69" w:rsidRPr="00884E50" w:rsidRDefault="00C47C69" w:rsidP="0021696C">
      <w:pPr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  <w:r w:rsidRPr="00884E50">
        <w:rPr>
          <w:rFonts w:ascii="Calibri" w:hAnsi="Calibri"/>
          <w:b/>
        </w:rPr>
        <w:t>Imię i nazwisko: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10"/>
      </w:tblGrid>
      <w:tr w:rsidR="00C47C69" w:rsidRPr="00884E50" w:rsidTr="00DE3782">
        <w:tc>
          <w:tcPr>
            <w:tcW w:w="9210" w:type="dxa"/>
          </w:tcPr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C47C69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  <w:r w:rsidRPr="00884E50">
        <w:rPr>
          <w:rFonts w:ascii="Calibri" w:hAnsi="Calibri"/>
          <w:b/>
        </w:rPr>
        <w:t>Nazwa organizacji oraz dane adresowe i kontaktowe organizacji, którą Pan/ Pani reprezentuje: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10"/>
      </w:tblGrid>
      <w:tr w:rsidR="00C47C69" w:rsidRPr="00884E50" w:rsidTr="00DE3782">
        <w:tc>
          <w:tcPr>
            <w:tcW w:w="9210" w:type="dxa"/>
          </w:tcPr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C47C69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</w:rPr>
      </w:pPr>
      <w:r w:rsidRPr="00884E50">
        <w:rPr>
          <w:rFonts w:ascii="Calibri" w:hAnsi="Calibri"/>
          <w:b/>
        </w:rPr>
        <w:t xml:space="preserve">Obszar działalności organizacji, którą Pan/ Pani reprezentuje </w:t>
      </w:r>
      <w:r w:rsidRPr="00884E50">
        <w:rPr>
          <w:rFonts w:ascii="Calibri" w:hAnsi="Calibri"/>
        </w:rPr>
        <w:t>(kultura, ochrona zdrowia, ochrona przyrody - proszę wymienić kluczowe obszary działalności organizacji)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10"/>
      </w:tblGrid>
      <w:tr w:rsidR="00C47C69" w:rsidRPr="00884E50" w:rsidTr="00DE3782">
        <w:tc>
          <w:tcPr>
            <w:tcW w:w="9210" w:type="dxa"/>
          </w:tcPr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C47C69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  <w:r w:rsidRPr="00884E50">
        <w:rPr>
          <w:rFonts w:ascii="Calibri" w:hAnsi="Calibri"/>
          <w:b/>
        </w:rPr>
        <w:t>Dane kontaktowe: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10"/>
      </w:tblGrid>
      <w:tr w:rsidR="00C47C69" w:rsidRPr="00884E50" w:rsidTr="00DE3782">
        <w:tc>
          <w:tcPr>
            <w:tcW w:w="9210" w:type="dxa"/>
          </w:tcPr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  <w:r w:rsidRPr="00884E50">
              <w:rPr>
                <w:rFonts w:ascii="Calibri" w:hAnsi="Calibri"/>
                <w:b/>
              </w:rPr>
              <w:t>tel.:                                                                             e-mail:</w:t>
            </w: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C47C69" w:rsidRPr="00884E50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</w:rPr>
      </w:pPr>
      <w:r w:rsidRPr="00884E50">
        <w:rPr>
          <w:rFonts w:ascii="Calibri" w:hAnsi="Calibri"/>
          <w:b/>
        </w:rPr>
        <w:t xml:space="preserve">Pana/ Pani doświadczenie w zakresie funduszy unijnych w okresie 2007-2013, tj. </w:t>
      </w:r>
      <w:r w:rsidRPr="00884E50">
        <w:rPr>
          <w:rFonts w:ascii="Calibri" w:hAnsi="Calibri"/>
          <w:b/>
        </w:rPr>
        <w:br/>
        <w:t>w zakresie programowania, wdrażania, monitoringu i ewaluacji):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C47C69" w:rsidRPr="00884E50" w:rsidTr="00071E66">
        <w:tc>
          <w:tcPr>
            <w:tcW w:w="9212" w:type="dxa"/>
            <w:vAlign w:val="center"/>
          </w:tcPr>
          <w:p w:rsidR="00C47C69" w:rsidRPr="00884E50" w:rsidRDefault="00C47C69" w:rsidP="00071E66">
            <w:pPr>
              <w:rPr>
                <w:rFonts w:ascii="Calibri" w:hAnsi="Calibri"/>
                <w:b/>
              </w:rPr>
            </w:pPr>
          </w:p>
          <w:p w:rsidR="00C47C69" w:rsidRPr="00884E50" w:rsidRDefault="00C47C69" w:rsidP="00071E66">
            <w:pPr>
              <w:rPr>
                <w:rFonts w:ascii="Calibri" w:hAnsi="Calibri"/>
                <w:b/>
              </w:rPr>
            </w:pPr>
          </w:p>
          <w:p w:rsidR="00C47C69" w:rsidRPr="00884E50" w:rsidRDefault="00C47C69" w:rsidP="00071E66">
            <w:pPr>
              <w:rPr>
                <w:rFonts w:ascii="Calibri" w:hAnsi="Calibri"/>
                <w:b/>
              </w:rPr>
            </w:pPr>
          </w:p>
          <w:p w:rsidR="00C47C69" w:rsidRPr="00884E50" w:rsidRDefault="00C47C69" w:rsidP="00071E66">
            <w:pPr>
              <w:rPr>
                <w:rFonts w:ascii="Calibri" w:hAnsi="Calibri"/>
                <w:b/>
              </w:rPr>
            </w:pPr>
          </w:p>
        </w:tc>
      </w:tr>
    </w:tbl>
    <w:p w:rsidR="00C47C69" w:rsidRPr="00884E50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  <w:r w:rsidRPr="00884E50">
        <w:rPr>
          <w:rFonts w:ascii="Calibri" w:hAnsi="Calibri"/>
          <w:b/>
        </w:rPr>
        <w:t xml:space="preserve">Pana/ Pani doświadczenie w pracy trzeciego sektora: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10"/>
      </w:tblGrid>
      <w:tr w:rsidR="00C47C69" w:rsidRPr="00884E50" w:rsidTr="00DE3782">
        <w:tc>
          <w:tcPr>
            <w:tcW w:w="9210" w:type="dxa"/>
          </w:tcPr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C47C69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  <w:r w:rsidRPr="00884E50">
        <w:rPr>
          <w:rFonts w:ascii="Calibri" w:hAnsi="Calibri"/>
          <w:b/>
        </w:rPr>
        <w:t>Pana</w:t>
      </w:r>
      <w:r>
        <w:rPr>
          <w:rFonts w:ascii="Calibri" w:hAnsi="Calibri"/>
          <w:b/>
        </w:rPr>
        <w:t>/ Pani</w:t>
      </w:r>
      <w:r w:rsidRPr="00884E50">
        <w:rPr>
          <w:rFonts w:ascii="Calibri" w:hAnsi="Calibri"/>
          <w:b/>
        </w:rPr>
        <w:t xml:space="preserve"> doświadczenie w pracy w gremiach międzysektorowych: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10"/>
      </w:tblGrid>
      <w:tr w:rsidR="00C47C69" w:rsidRPr="00884E50" w:rsidTr="00DE3782">
        <w:tc>
          <w:tcPr>
            <w:tcW w:w="9210" w:type="dxa"/>
          </w:tcPr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C47C69" w:rsidRDefault="00C47C69" w:rsidP="0021696C">
      <w:pPr>
        <w:jc w:val="both"/>
        <w:rPr>
          <w:rFonts w:ascii="Calibri" w:hAnsi="Calibri"/>
          <w:b/>
        </w:rPr>
      </w:pPr>
    </w:p>
    <w:p w:rsidR="00C47C69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  <w:i/>
        </w:rPr>
      </w:pPr>
      <w:r w:rsidRPr="00884E50">
        <w:rPr>
          <w:rFonts w:ascii="Calibri" w:hAnsi="Calibri"/>
          <w:b/>
        </w:rPr>
        <w:t xml:space="preserve">Pana/ Pani motywacja do pracy w Grupie roboczej </w:t>
      </w:r>
      <w:r w:rsidRPr="00884E50">
        <w:rPr>
          <w:rFonts w:ascii="Calibri" w:hAnsi="Calibri"/>
          <w:b/>
          <w:i/>
        </w:rPr>
        <w:t>wspierającej przygotowanie Kujawsko-Pomorskiego Programu Operacyjnego na lata 2014-2020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10"/>
      </w:tblGrid>
      <w:tr w:rsidR="00C47C69" w:rsidRPr="00884E50" w:rsidTr="00DE3782">
        <w:tc>
          <w:tcPr>
            <w:tcW w:w="9210" w:type="dxa"/>
          </w:tcPr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  <w:p w:rsidR="00C47C69" w:rsidRPr="00884E50" w:rsidRDefault="00C47C69" w:rsidP="00DE3782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C47C69" w:rsidRPr="00884E50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  <w:r w:rsidRPr="00884E50">
        <w:rPr>
          <w:rFonts w:ascii="Calibri" w:hAnsi="Calibri"/>
          <w:b/>
        </w:rPr>
        <w:t xml:space="preserve">Podpis kandydata na zastępcę                                                    Pieczęć i podpis organizacji </w:t>
      </w:r>
    </w:p>
    <w:p w:rsidR="00C47C69" w:rsidRPr="00884E50" w:rsidRDefault="00C47C69" w:rsidP="0021696C">
      <w:pPr>
        <w:jc w:val="both"/>
        <w:rPr>
          <w:rFonts w:ascii="Calibri" w:hAnsi="Calibri"/>
          <w:b/>
        </w:rPr>
      </w:pPr>
      <w:r w:rsidRPr="00884E50">
        <w:rPr>
          <w:rFonts w:ascii="Calibri" w:hAnsi="Calibri"/>
          <w:b/>
        </w:rPr>
        <w:t xml:space="preserve">członka Grupy roboczej:                                                   </w:t>
      </w:r>
      <w:r>
        <w:rPr>
          <w:rFonts w:ascii="Calibri" w:hAnsi="Calibri"/>
          <w:b/>
        </w:rPr>
        <w:t xml:space="preserve">  </w:t>
      </w:r>
      <w:r w:rsidRPr="00884E50">
        <w:rPr>
          <w:rFonts w:ascii="Calibri" w:hAnsi="Calibri"/>
          <w:b/>
        </w:rPr>
        <w:t xml:space="preserve">          delegującej kandydata:</w:t>
      </w:r>
    </w:p>
    <w:p w:rsidR="00C47C69" w:rsidRPr="00884E50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21696C">
      <w:pPr>
        <w:jc w:val="both"/>
        <w:rPr>
          <w:rFonts w:ascii="Calibri" w:hAnsi="Calibri"/>
          <w:b/>
        </w:rPr>
      </w:pPr>
    </w:p>
    <w:p w:rsidR="00C47C69" w:rsidRPr="00884E50" w:rsidRDefault="00C47C69" w:rsidP="00F71911">
      <w:pPr>
        <w:jc w:val="both"/>
        <w:rPr>
          <w:rFonts w:ascii="Calibri" w:hAnsi="Calibri"/>
          <w:b/>
        </w:rPr>
      </w:pPr>
    </w:p>
    <w:p w:rsidR="00C47C69" w:rsidRPr="00884E50" w:rsidRDefault="00C47C69" w:rsidP="00184A1E">
      <w:pPr>
        <w:jc w:val="both"/>
        <w:rPr>
          <w:rFonts w:ascii="Calibri" w:hAnsi="Calibri"/>
          <w:b/>
        </w:rPr>
      </w:pPr>
    </w:p>
    <w:p w:rsidR="00C47C69" w:rsidRPr="00884E50" w:rsidRDefault="00C47C69" w:rsidP="00A72D0E">
      <w:pPr>
        <w:jc w:val="both"/>
        <w:rPr>
          <w:rFonts w:ascii="Calibri" w:hAnsi="Calibri"/>
          <w:b/>
        </w:rPr>
      </w:pPr>
      <w:r w:rsidRPr="00884E50">
        <w:rPr>
          <w:rFonts w:ascii="Calibri" w:hAnsi="Calibri"/>
          <w:b/>
        </w:rPr>
        <w:t xml:space="preserve">Formularz zgłoszenia oraz rekomendacje w formie skanu prosimy przesłać drogą elektroniczną na adres: </w:t>
      </w:r>
      <w:hyperlink r:id="rId7" w:history="1">
        <w:r w:rsidRPr="00884E50">
          <w:rPr>
            <w:rStyle w:val="Hyperlink"/>
            <w:rFonts w:ascii="Calibri" w:hAnsi="Calibri"/>
            <w:b/>
          </w:rPr>
          <w:t>ngo@kujawsko-pomorskie.pl</w:t>
        </w:r>
      </w:hyperlink>
      <w:r w:rsidRPr="00884E50">
        <w:rPr>
          <w:rFonts w:ascii="Calibri" w:hAnsi="Calibri"/>
          <w:b/>
        </w:rPr>
        <w:t xml:space="preserve"> do dnia </w:t>
      </w:r>
      <w:r w:rsidRPr="00884E50">
        <w:rPr>
          <w:rFonts w:ascii="Calibri" w:hAnsi="Calibri"/>
          <w:b/>
          <w:u w:val="single"/>
        </w:rPr>
        <w:t>2 lipca 2013 r.</w:t>
      </w:r>
    </w:p>
    <w:p w:rsidR="00C47C69" w:rsidRPr="00884E50" w:rsidRDefault="00C47C69" w:rsidP="00184A1E">
      <w:pPr>
        <w:jc w:val="both"/>
        <w:rPr>
          <w:rFonts w:ascii="Calibri" w:hAnsi="Calibri"/>
        </w:rPr>
      </w:pPr>
    </w:p>
    <w:p w:rsidR="00C47C69" w:rsidRPr="00884E50" w:rsidRDefault="00C47C69" w:rsidP="00184A1E">
      <w:pPr>
        <w:jc w:val="both"/>
        <w:rPr>
          <w:rFonts w:ascii="Calibri" w:hAnsi="Calibri"/>
        </w:rPr>
      </w:pPr>
    </w:p>
    <w:p w:rsidR="00C47C69" w:rsidRPr="00884E50" w:rsidRDefault="00C47C69" w:rsidP="00184A1E">
      <w:pPr>
        <w:jc w:val="both"/>
        <w:rPr>
          <w:rFonts w:ascii="Calibri" w:hAnsi="Calibri"/>
        </w:rPr>
      </w:pPr>
    </w:p>
    <w:p w:rsidR="00C47C69" w:rsidRPr="00884E50" w:rsidRDefault="00C47C69" w:rsidP="00184A1E">
      <w:pPr>
        <w:jc w:val="both"/>
        <w:rPr>
          <w:rFonts w:ascii="Calibri" w:hAnsi="Calibri"/>
        </w:rPr>
      </w:pPr>
    </w:p>
    <w:sectPr w:rsidR="00C47C69" w:rsidRPr="00884E50" w:rsidSect="00F7191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C69" w:rsidRDefault="00C47C69">
      <w:r>
        <w:separator/>
      </w:r>
    </w:p>
  </w:endnote>
  <w:endnote w:type="continuationSeparator" w:id="0">
    <w:p w:rsidR="00C47C69" w:rsidRDefault="00C47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C69" w:rsidRDefault="00C47C69">
      <w:r>
        <w:separator/>
      </w:r>
    </w:p>
  </w:footnote>
  <w:footnote w:type="continuationSeparator" w:id="0">
    <w:p w:rsidR="00C47C69" w:rsidRDefault="00C47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31806"/>
    <w:multiLevelType w:val="hybridMultilevel"/>
    <w:tmpl w:val="89086F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F82C3F"/>
    <w:multiLevelType w:val="hybridMultilevel"/>
    <w:tmpl w:val="305699A0"/>
    <w:lvl w:ilvl="0" w:tplc="8610AB7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979"/>
    <w:rsid w:val="00071E66"/>
    <w:rsid w:val="000728B7"/>
    <w:rsid w:val="000A3979"/>
    <w:rsid w:val="000B447A"/>
    <w:rsid w:val="000D5818"/>
    <w:rsid w:val="000F3C60"/>
    <w:rsid w:val="00115827"/>
    <w:rsid w:val="00184A1E"/>
    <w:rsid w:val="0021696C"/>
    <w:rsid w:val="0023462F"/>
    <w:rsid w:val="002710C4"/>
    <w:rsid w:val="003202E2"/>
    <w:rsid w:val="00373165"/>
    <w:rsid w:val="003E0010"/>
    <w:rsid w:val="00413119"/>
    <w:rsid w:val="004A252C"/>
    <w:rsid w:val="004B1E93"/>
    <w:rsid w:val="004C5361"/>
    <w:rsid w:val="00521FD4"/>
    <w:rsid w:val="00534F5B"/>
    <w:rsid w:val="00552F2D"/>
    <w:rsid w:val="00554C69"/>
    <w:rsid w:val="00571980"/>
    <w:rsid w:val="00582846"/>
    <w:rsid w:val="005B345F"/>
    <w:rsid w:val="00665BC5"/>
    <w:rsid w:val="006808AB"/>
    <w:rsid w:val="006A74D7"/>
    <w:rsid w:val="006B51A0"/>
    <w:rsid w:val="006D3139"/>
    <w:rsid w:val="00716D31"/>
    <w:rsid w:val="00793B19"/>
    <w:rsid w:val="00814E52"/>
    <w:rsid w:val="0081704B"/>
    <w:rsid w:val="00880BC8"/>
    <w:rsid w:val="00884E50"/>
    <w:rsid w:val="008A1DEA"/>
    <w:rsid w:val="008B32CF"/>
    <w:rsid w:val="009517D8"/>
    <w:rsid w:val="009A04CD"/>
    <w:rsid w:val="009B79A6"/>
    <w:rsid w:val="009D60FC"/>
    <w:rsid w:val="009F6FE4"/>
    <w:rsid w:val="00A03D19"/>
    <w:rsid w:val="00A43BA5"/>
    <w:rsid w:val="00A72D0E"/>
    <w:rsid w:val="00A843FF"/>
    <w:rsid w:val="00BE2374"/>
    <w:rsid w:val="00C27BFF"/>
    <w:rsid w:val="00C46380"/>
    <w:rsid w:val="00C47C69"/>
    <w:rsid w:val="00CB74BB"/>
    <w:rsid w:val="00CE7B0C"/>
    <w:rsid w:val="00D25716"/>
    <w:rsid w:val="00DE3782"/>
    <w:rsid w:val="00DE6F51"/>
    <w:rsid w:val="00E051EC"/>
    <w:rsid w:val="00E72D68"/>
    <w:rsid w:val="00ED1EF6"/>
    <w:rsid w:val="00F000BC"/>
    <w:rsid w:val="00F46EAB"/>
    <w:rsid w:val="00F7103C"/>
    <w:rsid w:val="00F71911"/>
    <w:rsid w:val="00FA2C00"/>
    <w:rsid w:val="00FA3C46"/>
    <w:rsid w:val="00FB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0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1E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2C0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72D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51A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72D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51A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go@kujawsko-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384</Words>
  <Characters>2306</Characters>
  <Application>Microsoft Office Outlook</Application>
  <DocSecurity>0</DocSecurity>
  <Lines>0</Lines>
  <Paragraphs>0</Paragraphs>
  <ScaleCrop>false</ScaleCrop>
  <Company>Urząd Marszałkowski w Toruniu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zgłoszeniowa</dc:title>
  <dc:subject/>
  <dc:creator>e.glodowska</dc:creator>
  <cp:keywords/>
  <dc:description/>
  <cp:lastModifiedBy>e.glodowska</cp:lastModifiedBy>
  <cp:revision>3</cp:revision>
  <cp:lastPrinted>2009-04-21T08:35:00Z</cp:lastPrinted>
  <dcterms:created xsi:type="dcterms:W3CDTF">2013-06-25T08:48:00Z</dcterms:created>
  <dcterms:modified xsi:type="dcterms:W3CDTF">2013-06-25T08:56:00Z</dcterms:modified>
</cp:coreProperties>
</file>