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7E" w:rsidRPr="00440079" w:rsidRDefault="00DB037E" w:rsidP="00B24764">
      <w:pPr>
        <w:spacing w:line="264" w:lineRule="auto"/>
        <w:jc w:val="right"/>
        <w:rPr>
          <w:rFonts w:ascii="Tahoma" w:hAnsi="Tahoma" w:cs="Tahoma"/>
          <w:sz w:val="16"/>
          <w:szCs w:val="20"/>
        </w:rPr>
      </w:pPr>
      <w:r w:rsidRPr="00440079">
        <w:rPr>
          <w:rFonts w:ascii="Tahoma" w:hAnsi="Tahoma" w:cs="Tahoma"/>
          <w:sz w:val="16"/>
          <w:szCs w:val="20"/>
        </w:rPr>
        <w:t>…………………………………………………………………………</w:t>
      </w:r>
    </w:p>
    <w:p w:rsidR="00DB037E" w:rsidRPr="0036119B" w:rsidRDefault="00DB037E" w:rsidP="00B24764">
      <w:pPr>
        <w:spacing w:line="264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(miejscowość, data)</w:t>
      </w:r>
    </w:p>
    <w:p w:rsidR="00DB037E" w:rsidRPr="0036119B" w:rsidRDefault="00DB037E" w:rsidP="00B24764">
      <w:pPr>
        <w:spacing w:line="264" w:lineRule="auto"/>
        <w:rPr>
          <w:rFonts w:ascii="Tahoma" w:hAnsi="Tahoma" w:cs="Tahoma"/>
          <w:sz w:val="20"/>
          <w:szCs w:val="20"/>
        </w:rPr>
      </w:pPr>
    </w:p>
    <w:p w:rsidR="00DB037E" w:rsidRPr="0036119B" w:rsidRDefault="00DB037E" w:rsidP="00EA4F9D">
      <w:pPr>
        <w:spacing w:line="264" w:lineRule="auto"/>
        <w:ind w:left="3780"/>
        <w:rPr>
          <w:rFonts w:ascii="Tahoma" w:hAnsi="Tahoma" w:cs="Tahoma"/>
          <w:b/>
          <w:bCs/>
          <w:sz w:val="20"/>
          <w:szCs w:val="20"/>
        </w:rPr>
      </w:pPr>
    </w:p>
    <w:p w:rsidR="00DB037E" w:rsidRDefault="00DB037E" w:rsidP="00EA4F9D">
      <w:pPr>
        <w:spacing w:line="264" w:lineRule="auto"/>
        <w:ind w:left="3780"/>
        <w:rPr>
          <w:rFonts w:ascii="Tahoma" w:hAnsi="Tahoma" w:cs="Tahoma"/>
          <w:b/>
          <w:bCs/>
          <w:sz w:val="20"/>
          <w:szCs w:val="20"/>
        </w:rPr>
      </w:pPr>
    </w:p>
    <w:p w:rsidR="00DB037E" w:rsidRPr="0036119B" w:rsidRDefault="00DB037E" w:rsidP="00EA4F9D">
      <w:pPr>
        <w:spacing w:line="264" w:lineRule="auto"/>
        <w:ind w:left="3780"/>
        <w:rPr>
          <w:rFonts w:ascii="Tahoma" w:hAnsi="Tahoma" w:cs="Tahoma"/>
          <w:b/>
          <w:bCs/>
          <w:sz w:val="20"/>
          <w:szCs w:val="20"/>
        </w:rPr>
      </w:pPr>
    </w:p>
    <w:p w:rsidR="00DB037E" w:rsidRPr="0036119B" w:rsidRDefault="00DB037E" w:rsidP="00A26608">
      <w:pPr>
        <w:spacing w:line="264" w:lineRule="auto"/>
        <w:ind w:firstLine="708"/>
        <w:jc w:val="center"/>
        <w:rPr>
          <w:rFonts w:ascii="Tahoma" w:hAnsi="Tahoma" w:cs="Tahoma"/>
          <w:b/>
          <w:spacing w:val="60"/>
          <w:szCs w:val="20"/>
        </w:rPr>
      </w:pPr>
      <w:r w:rsidRPr="0036119B">
        <w:rPr>
          <w:rFonts w:ascii="Tahoma" w:hAnsi="Tahoma" w:cs="Tahoma"/>
          <w:b/>
          <w:spacing w:val="60"/>
          <w:szCs w:val="20"/>
        </w:rPr>
        <w:t>REKOMENDACJA</w:t>
      </w:r>
    </w:p>
    <w:p w:rsidR="00DB037E" w:rsidRPr="0036119B" w:rsidRDefault="00DB037E" w:rsidP="00B24764">
      <w:pPr>
        <w:spacing w:line="264" w:lineRule="auto"/>
        <w:ind w:firstLine="708"/>
        <w:rPr>
          <w:rFonts w:ascii="Tahoma" w:hAnsi="Tahoma" w:cs="Tahoma"/>
          <w:sz w:val="20"/>
          <w:szCs w:val="20"/>
        </w:rPr>
      </w:pPr>
    </w:p>
    <w:p w:rsidR="00DB037E" w:rsidRPr="0036119B" w:rsidRDefault="00DB037E" w:rsidP="00B24764">
      <w:pPr>
        <w:spacing w:line="264" w:lineRule="auto"/>
        <w:ind w:firstLine="708"/>
        <w:rPr>
          <w:rFonts w:ascii="Tahoma" w:hAnsi="Tahoma" w:cs="Tahoma"/>
          <w:sz w:val="20"/>
          <w:szCs w:val="20"/>
        </w:rPr>
      </w:pPr>
    </w:p>
    <w:p w:rsidR="00DB037E" w:rsidRPr="0036119B" w:rsidRDefault="00DB037E" w:rsidP="00440079">
      <w:pPr>
        <w:spacing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36119B">
        <w:rPr>
          <w:rFonts w:ascii="Tahoma" w:hAnsi="Tahoma" w:cs="Tahoma"/>
          <w:sz w:val="20"/>
          <w:szCs w:val="20"/>
        </w:rPr>
        <w:t xml:space="preserve">W związku z trwającym procesem wyłonienia </w:t>
      </w:r>
      <w:r>
        <w:rPr>
          <w:rFonts w:ascii="Tahoma" w:hAnsi="Tahoma" w:cs="Tahoma"/>
          <w:sz w:val="20"/>
          <w:szCs w:val="20"/>
        </w:rPr>
        <w:t xml:space="preserve">przedstawicieli III sektora do </w:t>
      </w:r>
      <w:r w:rsidRPr="00440079">
        <w:rPr>
          <w:rFonts w:ascii="Tahoma" w:hAnsi="Tahoma" w:cs="Tahoma"/>
          <w:sz w:val="20"/>
          <w:szCs w:val="20"/>
        </w:rPr>
        <w:t>Grupy roboczej wspierającej przygotowanie Kujawsko-Pomorskiego Programu Operacyjnego na lata 2014-2020</w:t>
      </w:r>
      <w:r>
        <w:rPr>
          <w:rFonts w:ascii="Tahoma" w:hAnsi="Tahoma" w:cs="Tahoma"/>
          <w:sz w:val="20"/>
          <w:szCs w:val="20"/>
        </w:rPr>
        <w:t xml:space="preserve">, </w:t>
      </w:r>
      <w:r w:rsidRPr="00440079">
        <w:rPr>
          <w:rFonts w:ascii="Tahoma" w:hAnsi="Tahoma" w:cs="Tahoma"/>
          <w:sz w:val="16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16"/>
          <w:szCs w:val="20"/>
        </w:rPr>
        <w:t xml:space="preserve"> [nazwa Organizacji] </w:t>
      </w:r>
      <w:r w:rsidRPr="00440079">
        <w:rPr>
          <w:rFonts w:ascii="Tahoma" w:hAnsi="Tahoma" w:cs="Tahoma"/>
          <w:sz w:val="20"/>
          <w:szCs w:val="20"/>
        </w:rPr>
        <w:t>(KRS</w:t>
      </w:r>
      <w:r>
        <w:rPr>
          <w:rFonts w:ascii="Tahoma" w:hAnsi="Tahoma" w:cs="Tahoma"/>
          <w:sz w:val="20"/>
          <w:szCs w:val="20"/>
        </w:rPr>
        <w:t xml:space="preserve"> </w:t>
      </w:r>
      <w:r w:rsidRPr="00440079">
        <w:rPr>
          <w:rFonts w:ascii="Tahoma" w:hAnsi="Tahoma" w:cs="Tahoma"/>
          <w:sz w:val="16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)</w:t>
      </w:r>
      <w:r w:rsidRPr="00440079">
        <w:rPr>
          <w:rFonts w:ascii="Tahoma" w:hAnsi="Tahoma" w:cs="Tahoma"/>
          <w:sz w:val="20"/>
          <w:szCs w:val="20"/>
        </w:rPr>
        <w:t xml:space="preserve"> udziela rekomendacji</w:t>
      </w:r>
      <w:r>
        <w:rPr>
          <w:rFonts w:ascii="Tahoma" w:hAnsi="Tahoma" w:cs="Tahoma"/>
          <w:sz w:val="20"/>
          <w:szCs w:val="20"/>
        </w:rPr>
        <w:t xml:space="preserve"> następującemu kandydatowi lub kandydatom do ww. Grupy</w:t>
      </w:r>
      <w:r w:rsidRPr="0036119B">
        <w:rPr>
          <w:rFonts w:ascii="Tahoma" w:hAnsi="Tahoma" w:cs="Tahoma"/>
          <w:sz w:val="20"/>
          <w:szCs w:val="20"/>
        </w:rPr>
        <w:t>:</w:t>
      </w:r>
    </w:p>
    <w:p w:rsidR="00DB037E" w:rsidRPr="0036119B" w:rsidRDefault="00DB037E" w:rsidP="00AA2F15">
      <w:pPr>
        <w:spacing w:line="36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DB037E" w:rsidRPr="00440079" w:rsidRDefault="00DB037E" w:rsidP="00440079">
      <w:pPr>
        <w:spacing w:line="480" w:lineRule="auto"/>
        <w:jc w:val="center"/>
        <w:rPr>
          <w:rFonts w:ascii="Tahoma" w:hAnsi="Tahoma" w:cs="Tahoma"/>
          <w:sz w:val="16"/>
          <w:szCs w:val="20"/>
        </w:rPr>
      </w:pPr>
      <w:r w:rsidRPr="00440079">
        <w:rPr>
          <w:rFonts w:ascii="Tahoma" w:hAnsi="Tahoma" w:cs="Tahoma"/>
          <w:sz w:val="16"/>
          <w:szCs w:val="20"/>
        </w:rPr>
        <w:t>………………………………………………………………………</w:t>
      </w:r>
      <w:r>
        <w:rPr>
          <w:rFonts w:ascii="Tahoma" w:hAnsi="Tahoma" w:cs="Tahoma"/>
          <w:sz w:val="16"/>
          <w:szCs w:val="20"/>
        </w:rPr>
        <w:t>…………………………………</w:t>
      </w:r>
      <w:r w:rsidRPr="00440079">
        <w:rPr>
          <w:rFonts w:ascii="Tahoma" w:hAnsi="Tahoma" w:cs="Tahoma"/>
          <w:sz w:val="16"/>
          <w:szCs w:val="20"/>
        </w:rPr>
        <w:t>…</w:t>
      </w:r>
      <w:r>
        <w:rPr>
          <w:rFonts w:ascii="Tahoma" w:hAnsi="Tahoma" w:cs="Tahoma"/>
          <w:sz w:val="16"/>
          <w:szCs w:val="20"/>
        </w:rPr>
        <w:t xml:space="preserve"> [imię i nazwisko] </w:t>
      </w:r>
      <w:r>
        <w:rPr>
          <w:rFonts w:ascii="Tahoma" w:hAnsi="Tahoma" w:cs="Tahoma"/>
          <w:sz w:val="20"/>
          <w:szCs w:val="20"/>
        </w:rPr>
        <w:t>–</w:t>
      </w:r>
      <w:r w:rsidRPr="00440079">
        <w:rPr>
          <w:rFonts w:ascii="Tahoma" w:hAnsi="Tahoma" w:cs="Tahoma"/>
          <w:sz w:val="20"/>
          <w:szCs w:val="20"/>
        </w:rPr>
        <w:t xml:space="preserve"> przedstawiciel</w:t>
      </w:r>
    </w:p>
    <w:p w:rsidR="00DB037E" w:rsidRPr="00440079" w:rsidRDefault="00DB037E" w:rsidP="00440079">
      <w:pPr>
        <w:spacing w:line="480" w:lineRule="auto"/>
        <w:jc w:val="center"/>
        <w:rPr>
          <w:rFonts w:ascii="Tahoma" w:hAnsi="Tahoma" w:cs="Tahoma"/>
          <w:sz w:val="16"/>
          <w:szCs w:val="20"/>
        </w:rPr>
      </w:pPr>
      <w:r w:rsidRPr="00440079">
        <w:rPr>
          <w:rFonts w:ascii="Tahoma" w:hAnsi="Tahoma" w:cs="Tahoma"/>
          <w:sz w:val="16"/>
          <w:szCs w:val="20"/>
        </w:rPr>
        <w:t>………………………………………………………………………</w:t>
      </w:r>
      <w:r>
        <w:rPr>
          <w:rFonts w:ascii="Tahoma" w:hAnsi="Tahoma" w:cs="Tahoma"/>
          <w:sz w:val="16"/>
          <w:szCs w:val="20"/>
        </w:rPr>
        <w:t>…………………………………</w:t>
      </w:r>
      <w:r w:rsidRPr="00440079">
        <w:rPr>
          <w:rFonts w:ascii="Tahoma" w:hAnsi="Tahoma" w:cs="Tahoma"/>
          <w:sz w:val="16"/>
          <w:szCs w:val="20"/>
        </w:rPr>
        <w:t>…</w:t>
      </w:r>
      <w:r>
        <w:rPr>
          <w:rFonts w:ascii="Tahoma" w:hAnsi="Tahoma" w:cs="Tahoma"/>
          <w:sz w:val="16"/>
          <w:szCs w:val="20"/>
        </w:rPr>
        <w:t xml:space="preserve"> [imię i nazwisko] </w:t>
      </w:r>
      <w:r>
        <w:rPr>
          <w:rFonts w:ascii="Tahoma" w:hAnsi="Tahoma" w:cs="Tahoma"/>
          <w:sz w:val="20"/>
          <w:szCs w:val="20"/>
        </w:rPr>
        <w:t>–</w:t>
      </w:r>
      <w:r w:rsidRPr="004400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stały zastępca</w:t>
      </w:r>
    </w:p>
    <w:p w:rsidR="00DB037E" w:rsidRDefault="00DB037E" w:rsidP="00FC1A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B037E" w:rsidRDefault="00DB037E" w:rsidP="00FC1A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Uzasadnienie:</w:t>
      </w:r>
    </w:p>
    <w:p w:rsidR="00DB037E" w:rsidRPr="00440079" w:rsidRDefault="00DB037E" w:rsidP="00FC1A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7"/>
      </w:tblGrid>
      <w:tr w:rsidR="00DB037E" w:rsidRPr="00440079" w:rsidTr="00440079">
        <w:tc>
          <w:tcPr>
            <w:tcW w:w="9747" w:type="dxa"/>
          </w:tcPr>
          <w:p w:rsidR="00DB037E" w:rsidRPr="00440079" w:rsidRDefault="00DB037E" w:rsidP="00BB26B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B037E" w:rsidRPr="00440079" w:rsidRDefault="00DB037E" w:rsidP="00BB26B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B037E" w:rsidRPr="00440079" w:rsidRDefault="00DB037E" w:rsidP="00BB26B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B037E" w:rsidRPr="00440079" w:rsidRDefault="00DB037E" w:rsidP="00BB26B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B037E" w:rsidRPr="00440079" w:rsidRDefault="00DB037E" w:rsidP="00440079">
      <w:pPr>
        <w:jc w:val="both"/>
        <w:rPr>
          <w:rFonts w:ascii="Tahoma" w:hAnsi="Tahoma" w:cs="Tahoma"/>
          <w:b/>
          <w:sz w:val="20"/>
          <w:szCs w:val="20"/>
        </w:rPr>
      </w:pPr>
    </w:p>
    <w:p w:rsidR="00DB037E" w:rsidRPr="00440079" w:rsidRDefault="00DB037E" w:rsidP="00FC1A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B037E" w:rsidRPr="00440079" w:rsidRDefault="00DB037E" w:rsidP="00FC1A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B037E" w:rsidRDefault="00DB037E" w:rsidP="00FC1A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B037E" w:rsidRDefault="00DB037E" w:rsidP="00440079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440079">
        <w:rPr>
          <w:rFonts w:ascii="Tahoma" w:hAnsi="Tahoma" w:cs="Tahoma"/>
          <w:sz w:val="16"/>
          <w:szCs w:val="20"/>
        </w:rPr>
        <w:t>………………………………………………………………………</w:t>
      </w:r>
      <w:r>
        <w:rPr>
          <w:rFonts w:ascii="Tahoma" w:hAnsi="Tahoma" w:cs="Tahoma"/>
          <w:sz w:val="16"/>
          <w:szCs w:val="20"/>
        </w:rPr>
        <w:t>………………</w:t>
      </w:r>
    </w:p>
    <w:p w:rsidR="00DB037E" w:rsidRPr="00440079" w:rsidRDefault="00DB037E" w:rsidP="00440079">
      <w:pPr>
        <w:spacing w:line="360" w:lineRule="auto"/>
        <w:jc w:val="right"/>
        <w:rPr>
          <w:rFonts w:ascii="Tahoma" w:hAnsi="Tahoma" w:cs="Tahoma"/>
          <w:sz w:val="18"/>
          <w:szCs w:val="20"/>
        </w:rPr>
      </w:pPr>
      <w:r w:rsidRPr="00440079">
        <w:rPr>
          <w:rFonts w:ascii="Tahoma" w:hAnsi="Tahoma" w:cs="Tahoma"/>
          <w:sz w:val="16"/>
          <w:szCs w:val="20"/>
        </w:rPr>
        <w:t>podpisy, pieczęć Organizacji</w:t>
      </w:r>
    </w:p>
    <w:sectPr w:rsidR="00DB037E" w:rsidRPr="00440079" w:rsidSect="0036119B">
      <w:pgSz w:w="11906" w:h="16838"/>
      <w:pgMar w:top="153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2EB"/>
    <w:multiLevelType w:val="hybridMultilevel"/>
    <w:tmpl w:val="D4C064FC"/>
    <w:lvl w:ilvl="0" w:tplc="F3E66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CD28AA"/>
    <w:multiLevelType w:val="hybridMultilevel"/>
    <w:tmpl w:val="60A0631C"/>
    <w:lvl w:ilvl="0" w:tplc="AF1C695A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1390C"/>
    <w:multiLevelType w:val="hybridMultilevel"/>
    <w:tmpl w:val="AEB26B0C"/>
    <w:lvl w:ilvl="0" w:tplc="592204A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3561014C"/>
    <w:multiLevelType w:val="hybridMultilevel"/>
    <w:tmpl w:val="3C46B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A177A"/>
    <w:multiLevelType w:val="hybridMultilevel"/>
    <w:tmpl w:val="27683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2C0231"/>
    <w:multiLevelType w:val="hybridMultilevel"/>
    <w:tmpl w:val="A192E296"/>
    <w:lvl w:ilvl="0" w:tplc="F3E66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3B14BF"/>
    <w:multiLevelType w:val="hybridMultilevel"/>
    <w:tmpl w:val="4D5082A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5776498"/>
    <w:multiLevelType w:val="hybridMultilevel"/>
    <w:tmpl w:val="AA96E194"/>
    <w:lvl w:ilvl="0" w:tplc="3BB04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891115"/>
    <w:multiLevelType w:val="multilevel"/>
    <w:tmpl w:val="60A0631C"/>
    <w:lvl w:ilvl="0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F03D7B"/>
    <w:multiLevelType w:val="hybridMultilevel"/>
    <w:tmpl w:val="C6121630"/>
    <w:lvl w:ilvl="0" w:tplc="95FA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3E51AE"/>
    <w:multiLevelType w:val="hybridMultilevel"/>
    <w:tmpl w:val="6CD47258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EF"/>
    <w:rsid w:val="00005EFF"/>
    <w:rsid w:val="000668DB"/>
    <w:rsid w:val="000757B3"/>
    <w:rsid w:val="00084385"/>
    <w:rsid w:val="0009079D"/>
    <w:rsid w:val="0009390F"/>
    <w:rsid w:val="00095F84"/>
    <w:rsid w:val="000B184C"/>
    <w:rsid w:val="000C28C7"/>
    <w:rsid w:val="000F206D"/>
    <w:rsid w:val="00107ED5"/>
    <w:rsid w:val="0011166D"/>
    <w:rsid w:val="00117D1F"/>
    <w:rsid w:val="00121C80"/>
    <w:rsid w:val="001316E4"/>
    <w:rsid w:val="001361DE"/>
    <w:rsid w:val="001516BD"/>
    <w:rsid w:val="00176DF0"/>
    <w:rsid w:val="00177999"/>
    <w:rsid w:val="001851A7"/>
    <w:rsid w:val="001956CD"/>
    <w:rsid w:val="001A712E"/>
    <w:rsid w:val="001B0D80"/>
    <w:rsid w:val="001C194F"/>
    <w:rsid w:val="001C7BC3"/>
    <w:rsid w:val="001D0436"/>
    <w:rsid w:val="001E3E72"/>
    <w:rsid w:val="001F0A13"/>
    <w:rsid w:val="00201549"/>
    <w:rsid w:val="00203954"/>
    <w:rsid w:val="002169F2"/>
    <w:rsid w:val="002335FF"/>
    <w:rsid w:val="00243BCE"/>
    <w:rsid w:val="00247743"/>
    <w:rsid w:val="00250CFA"/>
    <w:rsid w:val="002601B7"/>
    <w:rsid w:val="00261374"/>
    <w:rsid w:val="002868A8"/>
    <w:rsid w:val="00287973"/>
    <w:rsid w:val="002B0FDC"/>
    <w:rsid w:val="002B3A23"/>
    <w:rsid w:val="002C1346"/>
    <w:rsid w:val="002D274D"/>
    <w:rsid w:val="002D6A5A"/>
    <w:rsid w:val="002E2BEF"/>
    <w:rsid w:val="002E2CC7"/>
    <w:rsid w:val="002F443B"/>
    <w:rsid w:val="00323174"/>
    <w:rsid w:val="00327BBD"/>
    <w:rsid w:val="00334100"/>
    <w:rsid w:val="00354C85"/>
    <w:rsid w:val="0035519C"/>
    <w:rsid w:val="003563D3"/>
    <w:rsid w:val="003605F3"/>
    <w:rsid w:val="0036119B"/>
    <w:rsid w:val="00386612"/>
    <w:rsid w:val="00386D3D"/>
    <w:rsid w:val="003C7E92"/>
    <w:rsid w:val="003D5752"/>
    <w:rsid w:val="003F3437"/>
    <w:rsid w:val="00400B20"/>
    <w:rsid w:val="00411452"/>
    <w:rsid w:val="00413281"/>
    <w:rsid w:val="00425DA2"/>
    <w:rsid w:val="004303A3"/>
    <w:rsid w:val="00440079"/>
    <w:rsid w:val="00450E35"/>
    <w:rsid w:val="00463E19"/>
    <w:rsid w:val="004706DB"/>
    <w:rsid w:val="00484DCD"/>
    <w:rsid w:val="00492672"/>
    <w:rsid w:val="00496DC8"/>
    <w:rsid w:val="004A71FA"/>
    <w:rsid w:val="004B64BE"/>
    <w:rsid w:val="004C5BFD"/>
    <w:rsid w:val="004C7405"/>
    <w:rsid w:val="004E2A8C"/>
    <w:rsid w:val="004E6776"/>
    <w:rsid w:val="004F0CAF"/>
    <w:rsid w:val="00502077"/>
    <w:rsid w:val="005065E6"/>
    <w:rsid w:val="005202D3"/>
    <w:rsid w:val="00520D95"/>
    <w:rsid w:val="00526959"/>
    <w:rsid w:val="005360D5"/>
    <w:rsid w:val="0055528C"/>
    <w:rsid w:val="00570440"/>
    <w:rsid w:val="00572839"/>
    <w:rsid w:val="00572DB0"/>
    <w:rsid w:val="00590AA0"/>
    <w:rsid w:val="00594B21"/>
    <w:rsid w:val="00597135"/>
    <w:rsid w:val="005B54C4"/>
    <w:rsid w:val="005C141F"/>
    <w:rsid w:val="006066C3"/>
    <w:rsid w:val="00622C49"/>
    <w:rsid w:val="0065118F"/>
    <w:rsid w:val="00654DB4"/>
    <w:rsid w:val="00660E1A"/>
    <w:rsid w:val="0067701E"/>
    <w:rsid w:val="00680D78"/>
    <w:rsid w:val="00697718"/>
    <w:rsid w:val="006A24A8"/>
    <w:rsid w:val="006B1EC8"/>
    <w:rsid w:val="006B7C3A"/>
    <w:rsid w:val="006E26D2"/>
    <w:rsid w:val="0070209E"/>
    <w:rsid w:val="00704C85"/>
    <w:rsid w:val="007407FF"/>
    <w:rsid w:val="00752541"/>
    <w:rsid w:val="00773159"/>
    <w:rsid w:val="0078080A"/>
    <w:rsid w:val="007A531A"/>
    <w:rsid w:val="007B5EFD"/>
    <w:rsid w:val="007C676B"/>
    <w:rsid w:val="007D567E"/>
    <w:rsid w:val="007D6F1D"/>
    <w:rsid w:val="0080033A"/>
    <w:rsid w:val="0080527E"/>
    <w:rsid w:val="00821D15"/>
    <w:rsid w:val="0082473A"/>
    <w:rsid w:val="00831CCE"/>
    <w:rsid w:val="00833DC9"/>
    <w:rsid w:val="00850E68"/>
    <w:rsid w:val="008717B9"/>
    <w:rsid w:val="00873717"/>
    <w:rsid w:val="008814B2"/>
    <w:rsid w:val="008854FB"/>
    <w:rsid w:val="00885A9C"/>
    <w:rsid w:val="00896913"/>
    <w:rsid w:val="008A270D"/>
    <w:rsid w:val="008C0BFC"/>
    <w:rsid w:val="00902833"/>
    <w:rsid w:val="009241F8"/>
    <w:rsid w:val="00926A18"/>
    <w:rsid w:val="009347CA"/>
    <w:rsid w:val="00942890"/>
    <w:rsid w:val="0095714F"/>
    <w:rsid w:val="009600EE"/>
    <w:rsid w:val="009602C3"/>
    <w:rsid w:val="00960E20"/>
    <w:rsid w:val="00966C06"/>
    <w:rsid w:val="0097748D"/>
    <w:rsid w:val="00980C6A"/>
    <w:rsid w:val="009817DD"/>
    <w:rsid w:val="00985175"/>
    <w:rsid w:val="009A3F58"/>
    <w:rsid w:val="009B0D35"/>
    <w:rsid w:val="009C21F2"/>
    <w:rsid w:val="009C6E24"/>
    <w:rsid w:val="009E189E"/>
    <w:rsid w:val="009E1A42"/>
    <w:rsid w:val="009E2B91"/>
    <w:rsid w:val="009F7708"/>
    <w:rsid w:val="00A01E7C"/>
    <w:rsid w:val="00A26608"/>
    <w:rsid w:val="00A26D2A"/>
    <w:rsid w:val="00A47C18"/>
    <w:rsid w:val="00A5075D"/>
    <w:rsid w:val="00A53A83"/>
    <w:rsid w:val="00A66C75"/>
    <w:rsid w:val="00A75535"/>
    <w:rsid w:val="00A90A16"/>
    <w:rsid w:val="00AA2F15"/>
    <w:rsid w:val="00AA3E21"/>
    <w:rsid w:val="00AE0A1A"/>
    <w:rsid w:val="00B1660C"/>
    <w:rsid w:val="00B24764"/>
    <w:rsid w:val="00B342EF"/>
    <w:rsid w:val="00B53E6E"/>
    <w:rsid w:val="00B6208D"/>
    <w:rsid w:val="00B6256F"/>
    <w:rsid w:val="00B716DD"/>
    <w:rsid w:val="00B80B97"/>
    <w:rsid w:val="00B90087"/>
    <w:rsid w:val="00B91A17"/>
    <w:rsid w:val="00BA2EF8"/>
    <w:rsid w:val="00BA582E"/>
    <w:rsid w:val="00BB26BD"/>
    <w:rsid w:val="00BB4C81"/>
    <w:rsid w:val="00BC0A60"/>
    <w:rsid w:val="00BD68DF"/>
    <w:rsid w:val="00BE064E"/>
    <w:rsid w:val="00BE56D8"/>
    <w:rsid w:val="00BF3F45"/>
    <w:rsid w:val="00BF6823"/>
    <w:rsid w:val="00C01D91"/>
    <w:rsid w:val="00C05FC2"/>
    <w:rsid w:val="00C16364"/>
    <w:rsid w:val="00C2320B"/>
    <w:rsid w:val="00C26397"/>
    <w:rsid w:val="00C42607"/>
    <w:rsid w:val="00C50EC5"/>
    <w:rsid w:val="00C644EF"/>
    <w:rsid w:val="00C725E6"/>
    <w:rsid w:val="00C809DA"/>
    <w:rsid w:val="00C96CF4"/>
    <w:rsid w:val="00CB27B2"/>
    <w:rsid w:val="00CD2826"/>
    <w:rsid w:val="00D01F19"/>
    <w:rsid w:val="00D031CE"/>
    <w:rsid w:val="00D14ED2"/>
    <w:rsid w:val="00D20D36"/>
    <w:rsid w:val="00D30AD1"/>
    <w:rsid w:val="00D672F8"/>
    <w:rsid w:val="00D77C76"/>
    <w:rsid w:val="00D82403"/>
    <w:rsid w:val="00D85D55"/>
    <w:rsid w:val="00DA14AA"/>
    <w:rsid w:val="00DA1636"/>
    <w:rsid w:val="00DB037E"/>
    <w:rsid w:val="00E042BA"/>
    <w:rsid w:val="00E07025"/>
    <w:rsid w:val="00E25C39"/>
    <w:rsid w:val="00E401D8"/>
    <w:rsid w:val="00E41462"/>
    <w:rsid w:val="00E43B49"/>
    <w:rsid w:val="00E46D85"/>
    <w:rsid w:val="00E539F8"/>
    <w:rsid w:val="00E618E2"/>
    <w:rsid w:val="00E62B7C"/>
    <w:rsid w:val="00E66CBA"/>
    <w:rsid w:val="00E66F24"/>
    <w:rsid w:val="00E83489"/>
    <w:rsid w:val="00E86814"/>
    <w:rsid w:val="00EA273B"/>
    <w:rsid w:val="00EA4F9D"/>
    <w:rsid w:val="00ED4611"/>
    <w:rsid w:val="00EF0828"/>
    <w:rsid w:val="00EF5463"/>
    <w:rsid w:val="00EF7682"/>
    <w:rsid w:val="00F14B5A"/>
    <w:rsid w:val="00F1580F"/>
    <w:rsid w:val="00F16AE1"/>
    <w:rsid w:val="00F53340"/>
    <w:rsid w:val="00F628CB"/>
    <w:rsid w:val="00F642F4"/>
    <w:rsid w:val="00F66295"/>
    <w:rsid w:val="00F834A0"/>
    <w:rsid w:val="00F91646"/>
    <w:rsid w:val="00F979A0"/>
    <w:rsid w:val="00FA49B3"/>
    <w:rsid w:val="00FB6B33"/>
    <w:rsid w:val="00FC1ACC"/>
    <w:rsid w:val="00FC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B7C"/>
    <w:pPr>
      <w:keepNext/>
      <w:spacing w:line="288" w:lineRule="auto"/>
      <w:ind w:firstLine="708"/>
      <w:outlineLvl w:val="0"/>
    </w:pPr>
    <w:rPr>
      <w:rFonts w:ascii="Tahoma" w:hAnsi="Tahoma" w:cs="Tahoma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B7C"/>
    <w:pPr>
      <w:keepNext/>
      <w:spacing w:line="288" w:lineRule="auto"/>
      <w:ind w:left="4680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B7C"/>
    <w:pPr>
      <w:keepNext/>
      <w:spacing w:line="288" w:lineRule="auto"/>
      <w:ind w:left="3780"/>
      <w:outlineLvl w:val="2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E62B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62B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642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3611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90</Words>
  <Characters>542</Characters>
  <Application>Microsoft Office Outlook</Application>
  <DocSecurity>0</DocSecurity>
  <Lines>0</Lines>
  <Paragraphs>0</Paragraphs>
  <ScaleCrop>false</ScaleCrop>
  <Company>ECWM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</dc:title>
  <dc:subject/>
  <dc:creator>Łukasz</dc:creator>
  <cp:keywords/>
  <dc:description/>
  <cp:lastModifiedBy>e.glodowska</cp:lastModifiedBy>
  <cp:revision>3</cp:revision>
  <cp:lastPrinted>2011-02-21T16:52:00Z</cp:lastPrinted>
  <dcterms:created xsi:type="dcterms:W3CDTF">2013-06-25T07:45:00Z</dcterms:created>
  <dcterms:modified xsi:type="dcterms:W3CDTF">2013-06-25T13:13:00Z</dcterms:modified>
</cp:coreProperties>
</file>